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3D" w:rsidRDefault="001F6E3D" w:rsidP="00525CB1">
      <w:pPr>
        <w:widowControl w:val="0"/>
        <w:jc w:val="center"/>
        <w:rPr>
          <w:b/>
          <w:bCs/>
          <w:sz w:val="32"/>
          <w:szCs w:val="32"/>
          <w:highlight w:val="yellow"/>
        </w:rPr>
      </w:pP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</w:t>
      </w:r>
      <w:r w:rsidR="00AF54CF">
        <w:rPr>
          <w:b/>
          <w:bCs/>
          <w:sz w:val="32"/>
          <w:szCs w:val="32"/>
          <w:highlight w:val="yellow"/>
        </w:rPr>
        <w:t>1</w:t>
      </w:r>
      <w:r w:rsidR="00525CB1" w:rsidRPr="009A4E6D">
        <w:rPr>
          <w:b/>
          <w:bCs/>
          <w:sz w:val="32"/>
          <w:szCs w:val="32"/>
        </w:rPr>
        <w:t xml:space="preserve"> – </w:t>
      </w:r>
      <w:r w:rsidR="001A7F85">
        <w:rPr>
          <w:b/>
          <w:bCs/>
          <w:sz w:val="32"/>
          <w:szCs w:val="32"/>
        </w:rPr>
        <w:t>Candidature à l’appel à projets</w:t>
      </w:r>
      <w:bookmarkStart w:id="0" w:name="_GoBack"/>
      <w:bookmarkEnd w:id="0"/>
      <w:r w:rsidR="006D59B6">
        <w:rPr>
          <w:b/>
          <w:bCs/>
          <w:sz w:val="32"/>
          <w:szCs w:val="32"/>
        </w:rPr>
        <w:t xml:space="preserve"> </w:t>
      </w:r>
      <w:r w:rsidRPr="009A4E6D">
        <w:rPr>
          <w:b/>
          <w:bCs/>
          <w:sz w:val="32"/>
          <w:szCs w:val="32"/>
        </w:rPr>
        <w:t xml:space="preserve">pour les </w:t>
      </w:r>
      <w:r w:rsidR="009B5A40">
        <w:rPr>
          <w:b/>
          <w:bCs/>
          <w:sz w:val="32"/>
          <w:szCs w:val="32"/>
        </w:rPr>
        <w:t>associations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6D59B6" w:rsidRDefault="006D59B6">
      <w:pPr>
        <w:ind w:firstLine="851"/>
        <w:jc w:val="center"/>
        <w:rPr>
          <w:b/>
          <w:noProof/>
          <w:sz w:val="22"/>
          <w:szCs w:val="22"/>
        </w:rPr>
      </w:pPr>
    </w:p>
    <w:p w:rsidR="006D59B6" w:rsidRDefault="006D59B6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A1906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Nom et prénom </w:t>
      </w:r>
      <w:bookmarkStart w:id="1" w:name="_Hlk112827732"/>
      <w:r w:rsidR="00696F00">
        <w:rPr>
          <w:b/>
          <w:szCs w:val="24"/>
        </w:rPr>
        <w:t>du</w:t>
      </w:r>
      <w:r w:rsidR="00430D64">
        <w:rPr>
          <w:b/>
          <w:szCs w:val="24"/>
        </w:rPr>
        <w:t>(</w:t>
      </w:r>
      <w:r w:rsidR="00696F00">
        <w:rPr>
          <w:b/>
          <w:szCs w:val="24"/>
        </w:rPr>
        <w:t xml:space="preserve">de </w:t>
      </w:r>
      <w:r w:rsidR="00430D64">
        <w:rPr>
          <w:b/>
          <w:szCs w:val="24"/>
        </w:rPr>
        <w:t>la) Président(e)</w:t>
      </w:r>
      <w:bookmarkEnd w:id="1"/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</w:t>
      </w:r>
      <w:r w:rsidR="004A1906">
        <w:rPr>
          <w:b/>
          <w:szCs w:val="24"/>
        </w:rPr>
        <w:t xml:space="preserve"> et </w:t>
      </w:r>
      <w:r>
        <w:rPr>
          <w:b/>
          <w:szCs w:val="24"/>
        </w:rPr>
        <w:t>date.</w:t>
      </w:r>
    </w:p>
    <w:p w:rsidR="006D59B6" w:rsidRDefault="006D59B6" w:rsidP="00525CB1">
      <w:pPr>
        <w:pStyle w:val="-LettreTexteGEDA"/>
        <w:spacing w:after="120"/>
        <w:jc w:val="right"/>
        <w:rPr>
          <w:b/>
          <w:szCs w:val="24"/>
        </w:rPr>
      </w:pP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6D59B6" w:rsidRDefault="006D59B6" w:rsidP="00430D64">
      <w:pPr>
        <w:pStyle w:val="-LettreTexteGEDA"/>
        <w:spacing w:after="120"/>
        <w:jc w:val="center"/>
        <w:rPr>
          <w:b/>
          <w:szCs w:val="24"/>
        </w:rPr>
      </w:pPr>
    </w:p>
    <w:p w:rsidR="006D59B6" w:rsidRDefault="006D59B6" w:rsidP="00430D64">
      <w:pPr>
        <w:pStyle w:val="-LettreTexteGEDA"/>
        <w:spacing w:after="120"/>
        <w:jc w:val="center"/>
        <w:rPr>
          <w:b/>
          <w:szCs w:val="24"/>
        </w:rPr>
      </w:pP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</w:p>
    <w:p w:rsidR="006D59B6" w:rsidRDefault="006D59B6" w:rsidP="00430D64">
      <w:pPr>
        <w:pStyle w:val="-LettreTexteGEDA"/>
        <w:spacing w:after="120"/>
        <w:jc w:val="center"/>
        <w:rPr>
          <w:b/>
          <w:szCs w:val="24"/>
        </w:rPr>
      </w:pPr>
    </w:p>
    <w:p w:rsidR="006D59B6" w:rsidRDefault="006D59B6" w:rsidP="00430D64">
      <w:pPr>
        <w:pStyle w:val="-LettreTexteGEDA"/>
        <w:spacing w:after="120"/>
        <w:jc w:val="center"/>
        <w:rPr>
          <w:b/>
          <w:szCs w:val="24"/>
        </w:rPr>
      </w:pP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1A7F85">
        <w:rPr>
          <w:b/>
          <w:szCs w:val="24"/>
        </w:rPr>
        <w:t>Candidature</w:t>
      </w:r>
      <w:r w:rsidR="00187587">
        <w:rPr>
          <w:b/>
          <w:szCs w:val="24"/>
        </w:rPr>
        <w:t xml:space="preserve"> à l’appel à projet JEP au titre de l’année 2024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8D56B4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 xml:space="preserve">’honneur de vous présenter </w:t>
      </w:r>
      <w:r w:rsidR="001A7F85">
        <w:rPr>
          <w:szCs w:val="24"/>
        </w:rPr>
        <w:t>la candidature</w:t>
      </w:r>
      <w:r w:rsidR="00525CB1">
        <w:rPr>
          <w:szCs w:val="24"/>
        </w:rPr>
        <w:t xml:space="preserve"> </w:t>
      </w:r>
      <w:r w:rsidR="000B58DB">
        <w:rPr>
          <w:szCs w:val="24"/>
        </w:rPr>
        <w:t xml:space="preserve">de </w:t>
      </w:r>
      <w:r w:rsidR="006541DA">
        <w:rPr>
          <w:szCs w:val="24"/>
        </w:rPr>
        <w:t>l</w:t>
      </w:r>
      <w:r w:rsidR="009B5A40">
        <w:rPr>
          <w:szCs w:val="24"/>
        </w:rPr>
        <w:t xml:space="preserve">’association </w:t>
      </w:r>
      <w:r w:rsidR="00525CB1" w:rsidRPr="00964399">
        <w:rPr>
          <w:b/>
          <w:szCs w:val="24"/>
        </w:rPr>
        <w:t>[</w:t>
      </w:r>
      <w:r w:rsidR="00525CB1" w:rsidRPr="00795E5C">
        <w:rPr>
          <w:b/>
          <w:szCs w:val="24"/>
          <w:highlight w:val="yellow"/>
        </w:rPr>
        <w:t>…</w:t>
      </w:r>
      <w:r w:rsidR="004A1906" w:rsidRPr="00795E5C">
        <w:rPr>
          <w:b/>
          <w:szCs w:val="24"/>
          <w:highlight w:val="yellow"/>
        </w:rPr>
        <w:t>…………………………………….</w:t>
      </w:r>
      <w:r w:rsidR="00525CB1" w:rsidRPr="00964399">
        <w:rPr>
          <w:b/>
          <w:szCs w:val="24"/>
        </w:rPr>
        <w:t>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 xml:space="preserve">pour </w:t>
      </w:r>
      <w:r w:rsidR="008D56B4">
        <w:rPr>
          <w:b/>
          <w:szCs w:val="24"/>
        </w:rPr>
        <w:t xml:space="preserve">l’.les appel.s à projet suivant.s : </w:t>
      </w:r>
      <w:r w:rsidR="008D56B4" w:rsidRPr="00964399">
        <w:rPr>
          <w:b/>
          <w:szCs w:val="24"/>
        </w:rPr>
        <w:t>[</w:t>
      </w:r>
      <w:r w:rsidR="008D56B4" w:rsidRPr="00795E5C">
        <w:rPr>
          <w:b/>
          <w:szCs w:val="24"/>
          <w:highlight w:val="yellow"/>
        </w:rPr>
        <w:t>……………………………………….</w:t>
      </w:r>
      <w:r w:rsidR="008D56B4" w:rsidRPr="00964399">
        <w:rPr>
          <w:b/>
          <w:szCs w:val="24"/>
        </w:rPr>
        <w:t>]</w:t>
      </w:r>
      <w:r w:rsidR="008D56B4">
        <w:rPr>
          <w:b/>
          <w:szCs w:val="24"/>
        </w:rPr>
        <w:t xml:space="preserve">au titre de </w:t>
      </w:r>
      <w:r w:rsidR="00525CB1" w:rsidRPr="00525CB1">
        <w:rPr>
          <w:b/>
          <w:szCs w:val="24"/>
        </w:rPr>
        <w:t xml:space="preserve">l’année </w:t>
      </w:r>
      <w:r w:rsidR="009B5A40">
        <w:rPr>
          <w:b/>
          <w:szCs w:val="24"/>
        </w:rPr>
        <w:t>202</w:t>
      </w:r>
      <w:r w:rsidR="008D56B4">
        <w:rPr>
          <w:b/>
          <w:szCs w:val="24"/>
        </w:rPr>
        <w:t>4</w:t>
      </w:r>
      <w:r w:rsidR="00525CB1" w:rsidRPr="00525CB1">
        <w:rPr>
          <w:szCs w:val="24"/>
        </w:rPr>
        <w:t>.</w:t>
      </w:r>
    </w:p>
    <w:p w:rsidR="00525CB1" w:rsidRDefault="006C49B1" w:rsidP="003925B6">
      <w:pPr>
        <w:pStyle w:val="-LettreTexteGEDA"/>
        <w:rPr>
          <w:szCs w:val="24"/>
        </w:rPr>
      </w:pPr>
      <w:r>
        <w:rPr>
          <w:szCs w:val="24"/>
        </w:rPr>
        <w:t>N</w:t>
      </w:r>
      <w:r w:rsidRPr="005B17E1">
        <w:rPr>
          <w:szCs w:val="24"/>
        </w:rPr>
        <w:t xml:space="preserve">ous sollicitions </w:t>
      </w:r>
      <w:r w:rsidRPr="00675D53">
        <w:rPr>
          <w:b/>
          <w:szCs w:val="24"/>
        </w:rPr>
        <w:t xml:space="preserve">une aide financière </w:t>
      </w:r>
      <w:r w:rsidRPr="00675D53">
        <w:rPr>
          <w:b/>
          <w:szCs w:val="24"/>
          <w:u w:val="single"/>
        </w:rPr>
        <w:t>total</w:t>
      </w:r>
      <w:r w:rsidR="00675D53" w:rsidRPr="00675D53">
        <w:rPr>
          <w:b/>
          <w:szCs w:val="24"/>
          <w:u w:val="single"/>
        </w:rPr>
        <w:t>e</w:t>
      </w:r>
      <w:r w:rsidRPr="00675D53">
        <w:rPr>
          <w:b/>
          <w:szCs w:val="24"/>
        </w:rPr>
        <w:t xml:space="preserve"> d’un montant de</w:t>
      </w:r>
      <w:r>
        <w:rPr>
          <w:szCs w:val="24"/>
        </w:rPr>
        <w:t xml:space="preserve"> </w:t>
      </w:r>
      <w:r w:rsidRPr="00964399">
        <w:rPr>
          <w:b/>
          <w:szCs w:val="24"/>
        </w:rPr>
        <w:t>[</w:t>
      </w:r>
      <w:r w:rsidRPr="00795E5C">
        <w:rPr>
          <w:b/>
          <w:szCs w:val="24"/>
          <w:highlight w:val="yellow"/>
        </w:rPr>
        <w:t>…</w:t>
      </w:r>
      <w:r w:rsidR="006D59B6" w:rsidRPr="00795E5C">
        <w:rPr>
          <w:b/>
          <w:szCs w:val="24"/>
          <w:highlight w:val="yellow"/>
        </w:rPr>
        <w:t>………</w:t>
      </w:r>
      <w:r w:rsidR="004A1906" w:rsidRPr="00795E5C">
        <w:rPr>
          <w:b/>
          <w:szCs w:val="24"/>
          <w:highlight w:val="yellow"/>
        </w:rPr>
        <w:t>……….</w:t>
      </w:r>
      <w:r w:rsidR="006D59B6" w:rsidRPr="00795E5C">
        <w:rPr>
          <w:b/>
          <w:szCs w:val="24"/>
          <w:highlight w:val="yellow"/>
        </w:rPr>
        <w:t>…</w:t>
      </w:r>
      <w:r w:rsidRPr="00964399">
        <w:rPr>
          <w:b/>
          <w:szCs w:val="24"/>
        </w:rPr>
        <w:t>]</w:t>
      </w:r>
      <w:r>
        <w:rPr>
          <w:szCs w:val="24"/>
        </w:rPr>
        <w:t xml:space="preserve"> </w:t>
      </w:r>
      <w:r w:rsidRPr="00964399">
        <w:rPr>
          <w:b/>
          <w:szCs w:val="24"/>
        </w:rPr>
        <w:t>francs</w:t>
      </w:r>
      <w:r>
        <w:rPr>
          <w:b/>
          <w:szCs w:val="24"/>
        </w:rPr>
        <w:t xml:space="preserve"> </w:t>
      </w:r>
      <w:r>
        <w:rPr>
          <w:szCs w:val="24"/>
        </w:rPr>
        <w:t>:</w:t>
      </w:r>
    </w:p>
    <w:p w:rsidR="009B5A40" w:rsidRDefault="009B5A40" w:rsidP="003925B6">
      <w:pPr>
        <w:pStyle w:val="-LettreTexteGEDA"/>
        <w:rPr>
          <w:szCs w:val="24"/>
        </w:rPr>
      </w:pPr>
    </w:p>
    <w:p w:rsidR="006D59B6" w:rsidRDefault="006D59B6" w:rsidP="003925B6">
      <w:pPr>
        <w:pStyle w:val="-LettreTexteGEDA"/>
        <w:rPr>
          <w:szCs w:val="24"/>
        </w:rPr>
      </w:pP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0C022A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C022A" w:rsidRDefault="000C022A" w:rsidP="003925B6">
      <w:pPr>
        <w:pStyle w:val="-LettreTexteGEDA"/>
        <w:rPr>
          <w:b/>
          <w:szCs w:val="24"/>
        </w:rPr>
      </w:pPr>
    </w:p>
    <w:p w:rsidR="00795E5C" w:rsidRDefault="00795E5C" w:rsidP="003925B6">
      <w:pPr>
        <w:pStyle w:val="-LettreTexteGEDA"/>
        <w:rPr>
          <w:b/>
          <w:szCs w:val="24"/>
        </w:rPr>
      </w:pPr>
    </w:p>
    <w:p w:rsidR="003925B6" w:rsidRDefault="006D59B6" w:rsidP="002C093F">
      <w:pPr>
        <w:pStyle w:val="-LettreTexteGEDA"/>
        <w:ind w:left="4821"/>
        <w:jc w:val="center"/>
        <w:rPr>
          <w:b/>
          <w:szCs w:val="24"/>
        </w:rPr>
      </w:pPr>
      <w:r>
        <w:rPr>
          <w:b/>
          <w:szCs w:val="24"/>
        </w:rPr>
        <w:t>Signature</w:t>
      </w:r>
      <w:r w:rsidR="00696F00" w:rsidRPr="00696F00">
        <w:rPr>
          <w:b/>
          <w:szCs w:val="24"/>
        </w:rPr>
        <w:t xml:space="preserve"> </w:t>
      </w:r>
      <w:r w:rsidR="00696F00">
        <w:rPr>
          <w:b/>
          <w:szCs w:val="24"/>
        </w:rPr>
        <w:t>du(de la) Président(e)</w:t>
      </w:r>
    </w:p>
    <w:sectPr w:rsidR="003925B6" w:rsidSect="001F6E3D">
      <w:footerReference w:type="default" r:id="rId7"/>
      <w:headerReference w:type="first" r:id="rId8"/>
      <w:endnotePr>
        <w:numFmt w:val="decimal"/>
      </w:endnotePr>
      <w:pgSz w:w="11879" w:h="16800"/>
      <w:pgMar w:top="851" w:right="1134" w:bottom="1134" w:left="1134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25" w:rsidRDefault="007F0725">
      <w:r>
        <w:separator/>
      </w:r>
    </w:p>
  </w:endnote>
  <w:endnote w:type="continuationSeparator" w:id="0">
    <w:p w:rsidR="007F0725" w:rsidRDefault="007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91B0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8675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25" w:rsidRDefault="007F0725">
      <w:r>
        <w:separator/>
      </w:r>
    </w:p>
  </w:footnote>
  <w:footnote w:type="continuationSeparator" w:id="0">
    <w:p w:rsidR="007F0725" w:rsidRDefault="007F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22A" w:rsidRPr="001F6E3D" w:rsidRDefault="008D56B4" w:rsidP="000C022A">
    <w:pPr>
      <w:pStyle w:val="En-tte"/>
      <w:jc w:val="center"/>
      <w:rPr>
        <w:sz w:val="22"/>
        <w:szCs w:val="22"/>
      </w:rPr>
    </w:pPr>
    <w:r>
      <w:rPr>
        <w:b/>
        <w:sz w:val="22"/>
        <w:szCs w:val="22"/>
      </w:rPr>
      <w:t>APPEL A PROJET</w:t>
    </w:r>
    <w:r w:rsidR="000C022A" w:rsidRPr="001F6E3D">
      <w:rPr>
        <w:b/>
        <w:sz w:val="22"/>
        <w:szCs w:val="22"/>
      </w:rPr>
      <w:t xml:space="preserve"> </w:t>
    </w:r>
    <w:r w:rsidR="00187587">
      <w:rPr>
        <w:b/>
        <w:sz w:val="22"/>
        <w:szCs w:val="22"/>
      </w:rPr>
      <w:t xml:space="preserve">JEP </w:t>
    </w:r>
    <w:r w:rsidR="000C022A" w:rsidRPr="001F6E3D">
      <w:rPr>
        <w:b/>
        <w:sz w:val="22"/>
        <w:szCs w:val="22"/>
      </w:rPr>
      <w:t>202</w:t>
    </w:r>
    <w:r>
      <w:rPr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03A"/>
    <w:multiLevelType w:val="hybridMultilevel"/>
    <w:tmpl w:val="B8FAF5B0"/>
    <w:lvl w:ilvl="0" w:tplc="040C0019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24F51228"/>
    <w:multiLevelType w:val="hybridMultilevel"/>
    <w:tmpl w:val="8F844AAE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1" w15:restartNumberingAfterBreak="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3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11"/>
  </w:num>
  <w:num w:numId="9">
    <w:abstractNumId w:val="22"/>
  </w:num>
  <w:num w:numId="10">
    <w:abstractNumId w:val="2"/>
  </w:num>
  <w:num w:numId="11">
    <w:abstractNumId w:val="10"/>
  </w:num>
  <w:num w:numId="12">
    <w:abstractNumId w:val="2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8"/>
  </w:num>
  <w:num w:numId="20">
    <w:abstractNumId w:val="21"/>
  </w:num>
  <w:num w:numId="21">
    <w:abstractNumId w:val="1"/>
  </w:num>
  <w:num w:numId="22">
    <w:abstractNumId w:val="16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9"/>
    <w:rsid w:val="00011452"/>
    <w:rsid w:val="0002004D"/>
    <w:rsid w:val="00064346"/>
    <w:rsid w:val="000871AD"/>
    <w:rsid w:val="0009119A"/>
    <w:rsid w:val="000B58DB"/>
    <w:rsid w:val="000C022A"/>
    <w:rsid w:val="000C4177"/>
    <w:rsid w:val="000C710C"/>
    <w:rsid w:val="000D792E"/>
    <w:rsid w:val="000E6973"/>
    <w:rsid w:val="000F13EF"/>
    <w:rsid w:val="00105F89"/>
    <w:rsid w:val="00111830"/>
    <w:rsid w:val="001217C7"/>
    <w:rsid w:val="00186751"/>
    <w:rsid w:val="00187587"/>
    <w:rsid w:val="00191B02"/>
    <w:rsid w:val="00195BBF"/>
    <w:rsid w:val="001A4DF9"/>
    <w:rsid w:val="001A5F53"/>
    <w:rsid w:val="001A7F85"/>
    <w:rsid w:val="001C2C34"/>
    <w:rsid w:val="001E1BA1"/>
    <w:rsid w:val="001F6584"/>
    <w:rsid w:val="001F6E3D"/>
    <w:rsid w:val="00202E75"/>
    <w:rsid w:val="0024497F"/>
    <w:rsid w:val="002759CD"/>
    <w:rsid w:val="0029678C"/>
    <w:rsid w:val="002C093F"/>
    <w:rsid w:val="002D382C"/>
    <w:rsid w:val="002D75B0"/>
    <w:rsid w:val="003618D1"/>
    <w:rsid w:val="00366636"/>
    <w:rsid w:val="003925B6"/>
    <w:rsid w:val="003A1A48"/>
    <w:rsid w:val="003B0992"/>
    <w:rsid w:val="003C21E9"/>
    <w:rsid w:val="003D0515"/>
    <w:rsid w:val="003E557D"/>
    <w:rsid w:val="0042118F"/>
    <w:rsid w:val="00425BE6"/>
    <w:rsid w:val="00430D64"/>
    <w:rsid w:val="00453303"/>
    <w:rsid w:val="004724DC"/>
    <w:rsid w:val="00496F0B"/>
    <w:rsid w:val="004A1906"/>
    <w:rsid w:val="004A6E3A"/>
    <w:rsid w:val="004D7128"/>
    <w:rsid w:val="004E3D78"/>
    <w:rsid w:val="004E7481"/>
    <w:rsid w:val="00501C36"/>
    <w:rsid w:val="00525CB1"/>
    <w:rsid w:val="005709E8"/>
    <w:rsid w:val="005B17E1"/>
    <w:rsid w:val="005B4BA4"/>
    <w:rsid w:val="005E64E8"/>
    <w:rsid w:val="006031BD"/>
    <w:rsid w:val="0061137D"/>
    <w:rsid w:val="00612C95"/>
    <w:rsid w:val="006541DA"/>
    <w:rsid w:val="00657596"/>
    <w:rsid w:val="00662705"/>
    <w:rsid w:val="00664282"/>
    <w:rsid w:val="00675D53"/>
    <w:rsid w:val="00696F00"/>
    <w:rsid w:val="006C49B1"/>
    <w:rsid w:val="006D59B6"/>
    <w:rsid w:val="006E498E"/>
    <w:rsid w:val="006F4152"/>
    <w:rsid w:val="006F7DB3"/>
    <w:rsid w:val="00736ADB"/>
    <w:rsid w:val="00764076"/>
    <w:rsid w:val="007807E9"/>
    <w:rsid w:val="00784032"/>
    <w:rsid w:val="00795E5C"/>
    <w:rsid w:val="007D2DFA"/>
    <w:rsid w:val="007E03E6"/>
    <w:rsid w:val="007F0725"/>
    <w:rsid w:val="007F2981"/>
    <w:rsid w:val="00822653"/>
    <w:rsid w:val="00831D0D"/>
    <w:rsid w:val="00866E27"/>
    <w:rsid w:val="008840FB"/>
    <w:rsid w:val="00885346"/>
    <w:rsid w:val="008A794A"/>
    <w:rsid w:val="008D56B4"/>
    <w:rsid w:val="008F0349"/>
    <w:rsid w:val="008F799F"/>
    <w:rsid w:val="0091734D"/>
    <w:rsid w:val="00932C64"/>
    <w:rsid w:val="009339DF"/>
    <w:rsid w:val="00935344"/>
    <w:rsid w:val="00935622"/>
    <w:rsid w:val="009433D0"/>
    <w:rsid w:val="00964399"/>
    <w:rsid w:val="009A4E6D"/>
    <w:rsid w:val="009B5A40"/>
    <w:rsid w:val="00A011A7"/>
    <w:rsid w:val="00A17B04"/>
    <w:rsid w:val="00A44C19"/>
    <w:rsid w:val="00A50547"/>
    <w:rsid w:val="00A63F05"/>
    <w:rsid w:val="00A77D12"/>
    <w:rsid w:val="00AC567A"/>
    <w:rsid w:val="00AC569D"/>
    <w:rsid w:val="00AF1D83"/>
    <w:rsid w:val="00AF54CF"/>
    <w:rsid w:val="00B10605"/>
    <w:rsid w:val="00B24263"/>
    <w:rsid w:val="00B35579"/>
    <w:rsid w:val="00B413C0"/>
    <w:rsid w:val="00B860A9"/>
    <w:rsid w:val="00B905A3"/>
    <w:rsid w:val="00BB57B3"/>
    <w:rsid w:val="00BB5F35"/>
    <w:rsid w:val="00BB6D2D"/>
    <w:rsid w:val="00C34BF4"/>
    <w:rsid w:val="00C34CE0"/>
    <w:rsid w:val="00C41CA6"/>
    <w:rsid w:val="00C55A5B"/>
    <w:rsid w:val="00CB5019"/>
    <w:rsid w:val="00CF3286"/>
    <w:rsid w:val="00D84BE7"/>
    <w:rsid w:val="00D85434"/>
    <w:rsid w:val="00DD3994"/>
    <w:rsid w:val="00DD4C9D"/>
    <w:rsid w:val="00DF4AAD"/>
    <w:rsid w:val="00E01E10"/>
    <w:rsid w:val="00E30FD7"/>
    <w:rsid w:val="00E344A7"/>
    <w:rsid w:val="00E42E35"/>
    <w:rsid w:val="00E4697B"/>
    <w:rsid w:val="00E53AD2"/>
    <w:rsid w:val="00E736AC"/>
    <w:rsid w:val="00EA4A75"/>
    <w:rsid w:val="00ED5A53"/>
    <w:rsid w:val="00EE27E5"/>
    <w:rsid w:val="00F01ACE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D7E54D"/>
  <w15:docId w15:val="{2CC58143-EB41-4339-A9FF-60B9BEB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42</TotalTime>
  <Pages>1</Pages>
  <Words>99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17</cp:revision>
  <cp:lastPrinted>2016-12-22T20:47:00Z</cp:lastPrinted>
  <dcterms:created xsi:type="dcterms:W3CDTF">2022-08-18T19:37:00Z</dcterms:created>
  <dcterms:modified xsi:type="dcterms:W3CDTF">2024-04-15T17:51:00Z</dcterms:modified>
</cp:coreProperties>
</file>